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C3" w:rsidRDefault="000E3FC3"/>
    <w:p w:rsidR="00743D16" w:rsidRDefault="00743D16"/>
    <w:p w:rsidR="00743D16" w:rsidRDefault="00743D16"/>
    <w:p w:rsidR="00743D16" w:rsidRDefault="00743D16" w:rsidP="00743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PG&amp;E</w:t>
      </w:r>
      <w:r>
        <w:rPr>
          <w:rFonts w:ascii="Calibri" w:hAnsi="Calibri" w:cs="Calibri"/>
          <w:color w:val="000000"/>
          <w:sz w:val="24"/>
          <w:szCs w:val="24"/>
        </w:rPr>
        <w:t xml:space="preserve"> comments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743D16" w:rsidRPr="00743D16" w:rsidRDefault="00743D16" w:rsidP="00743D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PG&amp;E appreciates the opportunity to provide comments in response to PRR 1114 (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Outage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coordination changes due to reliability coordinator service</w:t>
      </w:r>
      <w:r>
        <w:rPr>
          <w:rFonts w:ascii="Calibri" w:hAnsi="Calibri" w:cs="Calibri"/>
          <w:color w:val="000000"/>
          <w:sz w:val="24"/>
          <w:szCs w:val="24"/>
        </w:rPr>
        <w:t>):</w:t>
      </w:r>
    </w:p>
    <w:p w:rsidR="00743D16" w:rsidRDefault="00743D16" w:rsidP="00743D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43D16">
        <w:rPr>
          <w:rFonts w:ascii="Calibri" w:hAnsi="Calibri" w:cs="Calibri"/>
          <w:color w:val="000000"/>
          <w:sz w:val="24"/>
          <w:szCs w:val="24"/>
        </w:rPr>
        <w:t xml:space="preserve">Section 3.2 Outage States </w:t>
      </w:r>
      <w:r w:rsidRPr="00743D16">
        <w:rPr>
          <w:rFonts w:ascii="Wingdings-Regular" w:hAnsi="Wingdings-Regular" w:cs="Wingdings-Regular"/>
          <w:color w:val="000000"/>
          <w:sz w:val="24"/>
          <w:szCs w:val="24"/>
        </w:rPr>
        <w:t xml:space="preserve">à </w:t>
      </w:r>
      <w:r w:rsidRPr="00743D16">
        <w:rPr>
          <w:rFonts w:ascii="Calibri" w:hAnsi="Calibri" w:cs="Calibri"/>
          <w:color w:val="000000"/>
          <w:sz w:val="24"/>
          <w:szCs w:val="24"/>
        </w:rPr>
        <w:t>PG&amp;E recommends to add verbiage surrounding the assessment of Planned Outage Substitution Obligation to the description of the</w:t>
      </w:r>
      <w:r w:rsidRPr="00743D1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43D16">
        <w:rPr>
          <w:rFonts w:ascii="Calibri" w:hAnsi="Calibri" w:cs="Calibri"/>
          <w:color w:val="000000"/>
          <w:sz w:val="24"/>
          <w:szCs w:val="24"/>
        </w:rPr>
        <w:t>“Approve” and “Denied” states.</w:t>
      </w:r>
    </w:p>
    <w:p w:rsidR="00743D16" w:rsidRPr="00743D16" w:rsidRDefault="00743D16" w:rsidP="00743D1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743D16">
        <w:rPr>
          <w:rFonts w:ascii="Calibri" w:hAnsi="Calibri" w:cs="Calibri"/>
          <w:color w:val="000000"/>
        </w:rPr>
        <w:t>i</w:t>
      </w:r>
      <w:proofErr w:type="spellEnd"/>
      <w:r w:rsidRPr="00743D16">
        <w:rPr>
          <w:rFonts w:ascii="Calibri" w:hAnsi="Calibri" w:cs="Calibri"/>
        </w:rPr>
        <w:t xml:space="preserve">. </w:t>
      </w:r>
      <w:r w:rsidRPr="00743D16">
        <w:rPr>
          <w:rFonts w:ascii="Calibri" w:hAnsi="Calibri" w:cs="Calibri"/>
          <w:sz w:val="24"/>
          <w:szCs w:val="24"/>
        </w:rPr>
        <w:t>An outage is “approved” when it is accepted by ISO. For resources with an RA obligation, CAISO has determined No Planned Outage Substitution Obligation</w:t>
      </w:r>
    </w:p>
    <w:p w:rsidR="00743D16" w:rsidRPr="00743D16" w:rsidRDefault="00743D16" w:rsidP="00743D1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3D16">
        <w:rPr>
          <w:rFonts w:ascii="Calibri" w:hAnsi="Calibri" w:cs="Calibri"/>
          <w:sz w:val="24"/>
          <w:szCs w:val="24"/>
        </w:rPr>
        <w:t>(POSO).</w:t>
      </w:r>
    </w:p>
    <w:p w:rsidR="00743D16" w:rsidRPr="00743D16" w:rsidRDefault="00743D16" w:rsidP="00743D1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3D16">
        <w:rPr>
          <w:rFonts w:ascii="Calibri" w:hAnsi="Calibri" w:cs="Calibri"/>
        </w:rPr>
        <w:t xml:space="preserve">ii. </w:t>
      </w:r>
      <w:r w:rsidRPr="00743D16">
        <w:rPr>
          <w:rFonts w:ascii="Calibri" w:hAnsi="Calibri" w:cs="Calibri"/>
          <w:sz w:val="24"/>
          <w:szCs w:val="24"/>
        </w:rPr>
        <w:t>An outage is “denied” when it is not accepted by the ISO due to System</w:t>
      </w:r>
    </w:p>
    <w:p w:rsidR="00743D16" w:rsidRPr="00743D16" w:rsidRDefault="00743D16" w:rsidP="00743D1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3D16">
        <w:rPr>
          <w:rFonts w:ascii="Calibri" w:hAnsi="Calibri" w:cs="Calibri"/>
          <w:sz w:val="24"/>
          <w:szCs w:val="24"/>
        </w:rPr>
        <w:t>Reliability. For resources with an RA obligation, CAISO has identified that substitution requirements were not met via Planned Outage Substitution</w:t>
      </w:r>
    </w:p>
    <w:p w:rsidR="00743D16" w:rsidRPr="00743D16" w:rsidRDefault="00743D16" w:rsidP="00743D1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3D16">
        <w:rPr>
          <w:rFonts w:ascii="Calibri" w:hAnsi="Calibri" w:cs="Calibri"/>
          <w:sz w:val="24"/>
          <w:szCs w:val="24"/>
        </w:rPr>
        <w:t>Obligation (POSO).</w:t>
      </w:r>
    </w:p>
    <w:p w:rsidR="00743D16" w:rsidRPr="00743D16" w:rsidRDefault="00743D16" w:rsidP="00743D1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743D16" w:rsidRPr="00743D16" w:rsidRDefault="00743D16" w:rsidP="00743D16">
      <w:pPr>
        <w:pStyle w:val="ListParagraph"/>
        <w:jc w:val="both"/>
        <w:rPr>
          <w:rFonts w:ascii="Arial" w:hAnsi="Arial" w:cs="Arial"/>
          <w:i/>
          <w:color w:val="FF0000"/>
        </w:rPr>
      </w:pPr>
      <w:r w:rsidRPr="00743D16">
        <w:rPr>
          <w:rFonts w:ascii="Arial" w:hAnsi="Arial" w:cs="Arial"/>
          <w:i/>
          <w:color w:val="FF0000"/>
        </w:rPr>
        <w:t>ISO comments:</w:t>
      </w:r>
      <w:r>
        <w:rPr>
          <w:rFonts w:ascii="Arial" w:hAnsi="Arial" w:cs="Arial"/>
          <w:i/>
          <w:color w:val="FF0000"/>
        </w:rPr>
        <w:t xml:space="preserve"> The Planned Outage Substitution Obligation (POSO) is explained in detail in the RR BPM and therefore doesn’t have an in-depth mention of the process in the Outage Coordination BPM</w:t>
      </w:r>
      <w:bookmarkStart w:id="0" w:name="_GoBack"/>
      <w:bookmarkEnd w:id="0"/>
      <w:r>
        <w:rPr>
          <w:rFonts w:ascii="Arial" w:hAnsi="Arial" w:cs="Arial"/>
          <w:i/>
          <w:color w:val="FF0000"/>
        </w:rPr>
        <w:t xml:space="preserve">. </w:t>
      </w:r>
      <w:r w:rsidRPr="00743D16">
        <w:rPr>
          <w:rFonts w:ascii="Arial" w:hAnsi="Arial" w:cs="Arial"/>
          <w:i/>
          <w:color w:val="FF0000"/>
        </w:rPr>
        <w:t xml:space="preserve"> Please refer to the RR BPM for more information about assessment of Planned Outage Substitution Obligation.</w:t>
      </w:r>
    </w:p>
    <w:p w:rsidR="00743D16" w:rsidRDefault="00743D16" w:rsidP="00743D1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43D16" w:rsidRPr="00743D16" w:rsidRDefault="00743D16" w:rsidP="00743D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43D16">
        <w:rPr>
          <w:rFonts w:ascii="Calibri" w:hAnsi="Calibri" w:cs="Calibri"/>
          <w:sz w:val="24"/>
          <w:szCs w:val="24"/>
        </w:rPr>
        <w:t xml:space="preserve">Section </w:t>
      </w:r>
      <w:r w:rsidRPr="00743D16">
        <w:rPr>
          <w:rFonts w:ascii="Calibri" w:hAnsi="Calibri" w:cs="Calibri"/>
          <w:color w:val="000000"/>
          <w:sz w:val="24"/>
          <w:szCs w:val="24"/>
        </w:rPr>
        <w:t xml:space="preserve">8.7.2 Outages Cancelled/Disapproved </w:t>
      </w:r>
      <w:r w:rsidRPr="00743D16">
        <w:rPr>
          <w:rFonts w:ascii="Wingdings-Regular" w:hAnsi="Wingdings-Regular" w:cs="Wingdings-Regular"/>
          <w:color w:val="000000"/>
          <w:sz w:val="24"/>
          <w:szCs w:val="24"/>
        </w:rPr>
        <w:t xml:space="preserve">à </w:t>
      </w:r>
      <w:r w:rsidRPr="00743D16">
        <w:rPr>
          <w:rFonts w:ascii="Calibri" w:hAnsi="Calibri" w:cs="Calibri"/>
          <w:color w:val="000000"/>
          <w:sz w:val="24"/>
          <w:szCs w:val="24"/>
        </w:rPr>
        <w:t>section needs modification as the ISO state of “Disapproved” is being revised to “Denied”.</w:t>
      </w:r>
    </w:p>
    <w:p w:rsidR="00743D16" w:rsidRDefault="00743D16" w:rsidP="00743D16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43D16" w:rsidRPr="007E6E75" w:rsidRDefault="00743D16" w:rsidP="00743D16">
      <w:pPr>
        <w:ind w:firstLine="720"/>
        <w:jc w:val="both"/>
        <w:rPr>
          <w:rFonts w:ascii="Arial" w:hAnsi="Arial" w:cs="Arial"/>
          <w:i/>
          <w:color w:val="FF0000"/>
        </w:rPr>
      </w:pPr>
      <w:r w:rsidRPr="00743D16">
        <w:rPr>
          <w:rFonts w:ascii="Arial" w:hAnsi="Arial" w:cs="Arial"/>
          <w:i/>
          <w:color w:val="FF0000"/>
        </w:rPr>
        <w:t xml:space="preserve">ISO comments: </w:t>
      </w:r>
      <w:r w:rsidRPr="007E6E75">
        <w:rPr>
          <w:rFonts w:ascii="Arial" w:hAnsi="Arial" w:cs="Arial"/>
          <w:i/>
          <w:color w:val="FF0000"/>
        </w:rPr>
        <w:t>Noted, the verbiage will be updated accordingly.</w:t>
      </w:r>
    </w:p>
    <w:p w:rsidR="00743D16" w:rsidRDefault="00743D16" w:rsidP="00743D16">
      <w:pPr>
        <w:jc w:val="both"/>
      </w:pPr>
    </w:p>
    <w:sectPr w:rsidR="0074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4A05"/>
    <w:multiLevelType w:val="hybridMultilevel"/>
    <w:tmpl w:val="761230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3CD4"/>
    <w:multiLevelType w:val="hybridMultilevel"/>
    <w:tmpl w:val="596E54CC"/>
    <w:lvl w:ilvl="0" w:tplc="5F385D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16"/>
    <w:rsid w:val="000E3FC3"/>
    <w:rsid w:val="005A49A1"/>
    <w:rsid w:val="00743D16"/>
    <w:rsid w:val="00E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B881"/>
  <w15:chartTrackingRefBased/>
  <w15:docId w15:val="{0E22A86D-5E43-43A6-9B74-00EECC58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C15680-8C0F-413A-BBF5-6DC3C6934821}"/>
</file>

<file path=customXml/itemProps2.xml><?xml version="1.0" encoding="utf-8"?>
<ds:datastoreItem xmlns:ds="http://schemas.openxmlformats.org/officeDocument/2006/customXml" ds:itemID="{2359E135-5F0B-4109-9144-EC4C84F337CF}"/>
</file>

<file path=customXml/itemProps3.xml><?xml version="1.0" encoding="utf-8"?>
<ds:datastoreItem xmlns:ds="http://schemas.openxmlformats.org/officeDocument/2006/customXml" ds:itemID="{F0D82204-A656-4CC0-8B3A-27B1327FC22E}"/>
</file>

<file path=docProps/app.xml><?xml version="1.0" encoding="utf-8"?>
<Properties xmlns="http://schemas.openxmlformats.org/officeDocument/2006/extended-properties" xmlns:vt="http://schemas.openxmlformats.org/officeDocument/2006/docPropsVTypes">
  <Template>CE4D7E13.dotm</Template>
  <TotalTime>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ISO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Abhyankar, Kalyani</dc:creator>
  <cp:keywords/>
  <dc:description/>
  <cp:lastModifiedBy>Abhyankar, Kalyani</cp:lastModifiedBy>
  <cp:revision>1</cp:revision>
  <dcterms:created xsi:type="dcterms:W3CDTF">2019-01-18T00:24:00Z</dcterms:created>
  <dcterms:modified xsi:type="dcterms:W3CDTF">2019-01-18T00:29:00Z</dcterms:modified>
</cp:coreProperties>
</file>